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0B" w:rsidRDefault="00180E67" w:rsidP="00FE5FDC">
      <w:r>
        <w:rPr>
          <w:b/>
          <w:noProof/>
          <w:color w:val="FFFFFF" w:themeColor="background1"/>
        </w:rPr>
        <w:t>N</w:t>
      </w:r>
      <w:r>
        <w:rPr>
          <w:b/>
          <w:noProof/>
          <w:color w:val="FFFFFF" w:themeColor="background1"/>
        </w:rPr>
        <w:drawing>
          <wp:inline distT="0" distB="0" distL="0" distR="0" wp14:anchorId="5DE65B17" wp14:editId="69416263">
            <wp:extent cx="3273559" cy="96317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Black lettering gold seal 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559" cy="9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E67" w:rsidRDefault="00180E67" w:rsidP="00353880">
      <w:pPr>
        <w:pStyle w:val="Title"/>
        <w:spacing w:line="360" w:lineRule="auto"/>
        <w:jc w:val="center"/>
        <w:rPr>
          <w:rFonts w:ascii="Garamond" w:hAnsi="Garamond" w:cs="Gautami"/>
          <w:b/>
          <w:smallCaps/>
          <w:sz w:val="40"/>
          <w:szCs w:val="40"/>
        </w:rPr>
      </w:pPr>
      <w:r w:rsidRPr="00932E1C">
        <w:rPr>
          <w:rFonts w:ascii="Garamond" w:hAnsi="Garamond" w:cs="Gautami"/>
          <w:b/>
          <w:smallCaps/>
          <w:sz w:val="40"/>
          <w:szCs w:val="40"/>
        </w:rPr>
        <w:t xml:space="preserve">VCU Non-Employee </w:t>
      </w:r>
      <w:r w:rsidR="00A45E39">
        <w:rPr>
          <w:rFonts w:ascii="Garamond" w:hAnsi="Garamond" w:cs="Gautami"/>
          <w:b/>
          <w:smallCaps/>
          <w:sz w:val="40"/>
          <w:szCs w:val="40"/>
        </w:rPr>
        <w:t xml:space="preserve">Electronic </w:t>
      </w:r>
      <w:r w:rsidRPr="00932E1C">
        <w:rPr>
          <w:rFonts w:ascii="Garamond" w:hAnsi="Garamond" w:cs="Gautami"/>
          <w:b/>
          <w:smallCaps/>
          <w:sz w:val="40"/>
          <w:szCs w:val="40"/>
        </w:rPr>
        <w:t>Payment Authorization</w:t>
      </w:r>
    </w:p>
    <w:p w:rsidR="00180E67" w:rsidRPr="00E17F70" w:rsidRDefault="00864421" w:rsidP="0077749E">
      <w:pPr>
        <w:rPr>
          <w:rFonts w:ascii="Arial" w:hAnsi="Arial" w:cs="Arial"/>
          <w:b/>
          <w:bCs/>
          <w:color w:val="FF0000"/>
          <w:szCs w:val="16"/>
        </w:rPr>
      </w:pPr>
      <w:r>
        <w:rPr>
          <w:rFonts w:ascii="Arial" w:hAnsi="Arial" w:cs="Arial"/>
          <w:b/>
          <w:color w:val="FF0000"/>
          <w:szCs w:val="16"/>
        </w:rPr>
        <w:t xml:space="preserve">This form is to be filled out and signed by the payee. A voided check or bank letter must be attached. </w:t>
      </w:r>
      <w:r w:rsidR="00297AA7" w:rsidRPr="00E17F70">
        <w:rPr>
          <w:rFonts w:ascii="Arial" w:hAnsi="Arial" w:cs="Arial"/>
          <w:b/>
          <w:color w:val="FF0000"/>
          <w:szCs w:val="16"/>
        </w:rPr>
        <w:t>All sections of this form must be completed and legible.</w:t>
      </w:r>
      <w:r w:rsidR="00297AA7" w:rsidRPr="00E17F70">
        <w:rPr>
          <w:rFonts w:ascii="Arial" w:hAnsi="Arial" w:cs="Arial"/>
          <w:color w:val="FF0000"/>
          <w:szCs w:val="16"/>
        </w:rPr>
        <w:t xml:space="preserve"> </w:t>
      </w:r>
      <w:r w:rsidR="00297AA7" w:rsidRPr="00E17F70">
        <w:rPr>
          <w:rFonts w:ascii="Arial" w:hAnsi="Arial" w:cs="Arial"/>
          <w:b/>
          <w:bCs/>
          <w:color w:val="FF0000"/>
          <w:szCs w:val="16"/>
        </w:rPr>
        <w:t>Incomplete or illegible forms will be returned.</w:t>
      </w:r>
    </w:p>
    <w:p w:rsidR="0077749E" w:rsidRPr="0077749E" w:rsidRDefault="0077749E" w:rsidP="0077749E">
      <w:pPr>
        <w:rPr>
          <w:sz w:val="32"/>
        </w:rPr>
      </w:pPr>
      <w:r w:rsidRPr="0077749E">
        <w:rPr>
          <w:rFonts w:ascii="Arial" w:hAnsi="Arial" w:cs="Arial"/>
          <w:b/>
          <w:bCs/>
          <w:szCs w:val="16"/>
        </w:rPr>
        <w:t>To type your entries</w:t>
      </w:r>
      <w:r w:rsidR="00864421">
        <w:rPr>
          <w:rFonts w:ascii="Arial" w:hAnsi="Arial" w:cs="Arial"/>
          <w:b/>
          <w:bCs/>
          <w:szCs w:val="16"/>
        </w:rPr>
        <w:t xml:space="preserve"> in Word</w:t>
      </w:r>
      <w:r w:rsidRPr="0077749E">
        <w:rPr>
          <w:rFonts w:ascii="Arial" w:hAnsi="Arial" w:cs="Arial"/>
          <w:b/>
          <w:bCs/>
          <w:szCs w:val="16"/>
        </w:rPr>
        <w:t>, click on View, Edit</w:t>
      </w:r>
      <w:r w:rsidR="002C480A">
        <w:rPr>
          <w:rFonts w:ascii="Arial" w:hAnsi="Arial" w:cs="Arial"/>
          <w:b/>
          <w:bCs/>
          <w:szCs w:val="16"/>
        </w:rPr>
        <w:t xml:space="preserve"> Document.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775"/>
        <w:gridCol w:w="2880"/>
        <w:gridCol w:w="2880"/>
        <w:gridCol w:w="1440"/>
      </w:tblGrid>
      <w:tr w:rsidR="00863DA5" w:rsidRPr="00297AA7" w:rsidTr="00863DA5">
        <w:trPr>
          <w:trHeight w:val="432"/>
        </w:trPr>
        <w:tc>
          <w:tcPr>
            <w:tcW w:w="3775" w:type="dxa"/>
            <w:vMerge w:val="restart"/>
          </w:tcPr>
          <w:p w:rsidR="00863DA5" w:rsidRPr="00297AA7" w:rsidRDefault="00863DA5" w:rsidP="00180E67">
            <w:pPr>
              <w:rPr>
                <w:rFonts w:ascii="Arial" w:hAnsi="Arial" w:cs="Arial"/>
                <w:sz w:val="24"/>
              </w:rPr>
            </w:pPr>
            <w:r w:rsidRPr="00297AA7">
              <w:rPr>
                <w:rFonts w:ascii="Arial" w:hAnsi="Arial" w:cs="Arial"/>
                <w:sz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</w:rPr>
            <w:id w:val="-210273033"/>
            <w:placeholder>
              <w:docPart w:val="0B9372C56E5B4DC583622C3856ABF8F2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:rsidR="00863DA5" w:rsidRPr="00D66F9C" w:rsidRDefault="00A45E39" w:rsidP="00BB54EB">
                <w:pPr>
                  <w:rPr>
                    <w:rFonts w:ascii="Arial" w:hAnsi="Arial" w:cs="Arial"/>
                    <w:sz w:val="24"/>
                  </w:rPr>
                </w:pPr>
                <w:r w:rsidRPr="00D66F9C">
                  <w:rPr>
                    <w:rFonts w:ascii="Arial" w:hAnsi="Arial" w:cs="Arial"/>
                    <w:sz w:val="24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76605675"/>
            <w:placeholder>
              <w:docPart w:val="0571C540EEAA45B8819753FA0D1838B1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:rsidR="00863DA5" w:rsidRPr="00D66F9C" w:rsidRDefault="00863DA5" w:rsidP="00D87C4F">
                <w:pPr>
                  <w:rPr>
                    <w:rFonts w:ascii="Arial" w:hAnsi="Arial" w:cs="Arial"/>
                    <w:sz w:val="24"/>
                  </w:rPr>
                </w:pPr>
                <w:r w:rsidRPr="00D66F9C">
                  <w:rPr>
                    <w:rFonts w:ascii="Arial" w:hAnsi="Arial" w:cs="Arial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06444200"/>
            <w:placeholder>
              <w:docPart w:val="029BB167F88B488289B924874142333E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863DA5" w:rsidRPr="00D66F9C" w:rsidRDefault="00863DA5" w:rsidP="00D87C4F">
                <w:pPr>
                  <w:rPr>
                    <w:rFonts w:ascii="Arial" w:hAnsi="Arial" w:cs="Arial"/>
                    <w:sz w:val="24"/>
                  </w:rPr>
                </w:pPr>
                <w:r w:rsidRPr="00D66F9C">
                  <w:rPr>
                    <w:rFonts w:ascii="Arial" w:hAnsi="Arial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3DA5" w:rsidRPr="00297AA7" w:rsidTr="00863DA5">
        <w:trPr>
          <w:trHeight w:val="216"/>
        </w:trPr>
        <w:tc>
          <w:tcPr>
            <w:tcW w:w="3775" w:type="dxa"/>
            <w:vMerge/>
          </w:tcPr>
          <w:p w:rsidR="00863DA5" w:rsidRPr="00297AA7" w:rsidRDefault="00863DA5" w:rsidP="00180E67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880" w:type="dxa"/>
          </w:tcPr>
          <w:p w:rsidR="00863DA5" w:rsidRPr="00863DA5" w:rsidRDefault="00863DA5" w:rsidP="00180E67">
            <w:pPr>
              <w:rPr>
                <w:rFonts w:ascii="Arial" w:hAnsi="Arial" w:cs="Arial"/>
                <w:i/>
                <w:sz w:val="20"/>
              </w:rPr>
            </w:pPr>
            <w:r w:rsidRPr="00863DA5">
              <w:rPr>
                <w:rFonts w:ascii="Arial" w:hAnsi="Arial" w:cs="Arial"/>
                <w:i/>
                <w:sz w:val="20"/>
              </w:rPr>
              <w:t>First</w:t>
            </w:r>
          </w:p>
        </w:tc>
        <w:tc>
          <w:tcPr>
            <w:tcW w:w="2880" w:type="dxa"/>
          </w:tcPr>
          <w:p w:rsidR="00863DA5" w:rsidRPr="00863DA5" w:rsidRDefault="00863DA5" w:rsidP="00180E67">
            <w:pPr>
              <w:rPr>
                <w:rFonts w:ascii="Arial" w:hAnsi="Arial" w:cs="Arial"/>
                <w:i/>
                <w:sz w:val="20"/>
              </w:rPr>
            </w:pPr>
            <w:r w:rsidRPr="00863DA5">
              <w:rPr>
                <w:rFonts w:ascii="Arial" w:hAnsi="Arial" w:cs="Arial"/>
                <w:i/>
                <w:sz w:val="20"/>
              </w:rPr>
              <w:t>Last</w:t>
            </w:r>
          </w:p>
        </w:tc>
        <w:tc>
          <w:tcPr>
            <w:tcW w:w="1440" w:type="dxa"/>
          </w:tcPr>
          <w:p w:rsidR="00863DA5" w:rsidRPr="00863DA5" w:rsidRDefault="00863DA5" w:rsidP="00180E67">
            <w:pPr>
              <w:rPr>
                <w:rFonts w:ascii="Arial" w:hAnsi="Arial" w:cs="Arial"/>
                <w:i/>
                <w:sz w:val="20"/>
              </w:rPr>
            </w:pPr>
            <w:r w:rsidRPr="00863DA5">
              <w:rPr>
                <w:rFonts w:ascii="Arial" w:hAnsi="Arial" w:cs="Arial"/>
                <w:i/>
                <w:sz w:val="20"/>
              </w:rPr>
              <w:t>M.I.</w:t>
            </w:r>
          </w:p>
        </w:tc>
      </w:tr>
      <w:tr w:rsidR="002E1713" w:rsidRPr="00297AA7" w:rsidTr="00297AA7">
        <w:trPr>
          <w:trHeight w:val="432"/>
        </w:trPr>
        <w:tc>
          <w:tcPr>
            <w:tcW w:w="3775" w:type="dxa"/>
          </w:tcPr>
          <w:p w:rsidR="002E1713" w:rsidRPr="00297AA7" w:rsidRDefault="002E1713" w:rsidP="00180E67">
            <w:pPr>
              <w:rPr>
                <w:rFonts w:ascii="Arial" w:hAnsi="Arial" w:cs="Arial"/>
                <w:sz w:val="24"/>
              </w:rPr>
            </w:pPr>
            <w:r w:rsidRPr="00297AA7">
              <w:rPr>
                <w:rFonts w:ascii="Arial" w:hAnsi="Arial" w:cs="Arial"/>
                <w:sz w:val="24"/>
              </w:rPr>
              <w:t>Banner ID Number</w:t>
            </w:r>
            <w:r w:rsidR="00864421">
              <w:rPr>
                <w:rFonts w:ascii="Arial" w:hAnsi="Arial" w:cs="Arial"/>
                <w:sz w:val="24"/>
              </w:rPr>
              <w:t xml:space="preserve"> (if known)</w:t>
            </w:r>
            <w:r w:rsidRPr="00297AA7">
              <w:rPr>
                <w:rFonts w:ascii="Arial" w:hAnsi="Arial" w:cs="Arial"/>
                <w:sz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</w:rPr>
            <w:id w:val="-1958708258"/>
            <w:placeholder>
              <w:docPart w:val="E54C3AF0FCCD437DAB5C8A3DB041D7C5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:rsidR="002E1713" w:rsidRPr="00297AA7" w:rsidRDefault="00D87C4F" w:rsidP="00D87C4F">
                <w:pPr>
                  <w:rPr>
                    <w:rFonts w:ascii="Arial" w:hAnsi="Arial" w:cs="Arial"/>
                    <w:sz w:val="24"/>
                  </w:rPr>
                </w:pPr>
                <w:r w:rsidRPr="00297AA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  <w:tr w:rsidR="00297AA7" w:rsidRPr="00297AA7" w:rsidTr="00297AA7">
        <w:trPr>
          <w:trHeight w:val="432"/>
        </w:trPr>
        <w:tc>
          <w:tcPr>
            <w:tcW w:w="3775" w:type="dxa"/>
            <w:vMerge w:val="restart"/>
          </w:tcPr>
          <w:p w:rsidR="00297AA7" w:rsidRPr="00297AA7" w:rsidRDefault="00297AA7" w:rsidP="00180E67">
            <w:pPr>
              <w:rPr>
                <w:rFonts w:ascii="Arial" w:hAnsi="Arial" w:cs="Arial"/>
                <w:sz w:val="24"/>
              </w:rPr>
            </w:pPr>
            <w:r w:rsidRPr="00297AA7">
              <w:rPr>
                <w:rFonts w:ascii="Arial" w:hAnsi="Arial" w:cs="Arial"/>
                <w:sz w:val="24"/>
              </w:rPr>
              <w:t>Home Address:</w:t>
            </w:r>
          </w:p>
        </w:tc>
        <w:sdt>
          <w:sdtPr>
            <w:rPr>
              <w:rFonts w:ascii="Arial" w:hAnsi="Arial" w:cs="Arial"/>
              <w:sz w:val="24"/>
            </w:rPr>
            <w:id w:val="1537087153"/>
            <w:placeholder>
              <w:docPart w:val="D5CA70EE20B64DE39E84574CC69211F4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:rsidR="00297AA7" w:rsidRPr="00297AA7" w:rsidRDefault="00297AA7" w:rsidP="00D87C4F">
                <w:pPr>
                  <w:rPr>
                    <w:rFonts w:ascii="Arial" w:hAnsi="Arial" w:cs="Arial"/>
                    <w:sz w:val="24"/>
                  </w:rPr>
                </w:pPr>
                <w:r w:rsidRPr="00297AA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  <w:tr w:rsidR="00297AA7" w:rsidRPr="00297AA7" w:rsidTr="00297AA7">
        <w:trPr>
          <w:trHeight w:val="432"/>
        </w:trPr>
        <w:tc>
          <w:tcPr>
            <w:tcW w:w="3775" w:type="dxa"/>
            <w:vMerge/>
          </w:tcPr>
          <w:p w:rsidR="00297AA7" w:rsidRPr="00297AA7" w:rsidRDefault="00297AA7" w:rsidP="00180E67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930167489"/>
            <w:placeholder>
              <w:docPart w:val="EE7FF2C0E07B49F4A5E86BFBECCFC2DC"/>
            </w:placeholder>
            <w:text/>
          </w:sdtPr>
          <w:sdtEndPr/>
          <w:sdtContent>
            <w:tc>
              <w:tcPr>
                <w:tcW w:w="7200" w:type="dxa"/>
                <w:gridSpan w:val="3"/>
              </w:tcPr>
              <w:p w:rsidR="00297AA7" w:rsidRPr="00297AA7" w:rsidRDefault="00297AA7" w:rsidP="00BB67F9">
                <w:pPr>
                  <w:rPr>
                    <w:rFonts w:ascii="Arial" w:hAnsi="Arial" w:cs="Arial"/>
                    <w:sz w:val="24"/>
                  </w:rPr>
                </w:pPr>
                <w:r w:rsidRPr="00297AA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  <w:tr w:rsidR="002E1713" w:rsidRPr="00297AA7" w:rsidTr="00297AA7">
        <w:trPr>
          <w:trHeight w:val="432"/>
        </w:trPr>
        <w:tc>
          <w:tcPr>
            <w:tcW w:w="3775" w:type="dxa"/>
          </w:tcPr>
          <w:p w:rsidR="002E1713" w:rsidRPr="00297AA7" w:rsidRDefault="002E1713" w:rsidP="00180E67">
            <w:pPr>
              <w:rPr>
                <w:rFonts w:ascii="Arial" w:hAnsi="Arial" w:cs="Arial"/>
                <w:sz w:val="24"/>
              </w:rPr>
            </w:pPr>
            <w:r w:rsidRPr="00297AA7">
              <w:rPr>
                <w:rFonts w:ascii="Arial" w:hAnsi="Arial" w:cs="Arial"/>
                <w:sz w:val="24"/>
              </w:rPr>
              <w:t>Home Phone Number:</w:t>
            </w:r>
          </w:p>
        </w:tc>
        <w:sdt>
          <w:sdtPr>
            <w:rPr>
              <w:rFonts w:ascii="Arial" w:hAnsi="Arial" w:cs="Arial"/>
              <w:sz w:val="24"/>
            </w:rPr>
            <w:id w:val="20378489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00" w:type="dxa"/>
                <w:gridSpan w:val="3"/>
              </w:tcPr>
              <w:p w:rsidR="002E1713" w:rsidRPr="00297AA7" w:rsidRDefault="00BB67F9" w:rsidP="00BB67F9">
                <w:pPr>
                  <w:rPr>
                    <w:rFonts w:ascii="Arial" w:hAnsi="Arial" w:cs="Arial"/>
                    <w:sz w:val="24"/>
                  </w:rPr>
                </w:pPr>
                <w:r w:rsidRPr="00297AA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  <w:tr w:rsidR="00353880" w:rsidRPr="00297AA7" w:rsidTr="00297AA7">
        <w:trPr>
          <w:trHeight w:val="432"/>
        </w:trPr>
        <w:tc>
          <w:tcPr>
            <w:tcW w:w="3775" w:type="dxa"/>
          </w:tcPr>
          <w:p w:rsidR="00353880" w:rsidRPr="00297AA7" w:rsidRDefault="00353880" w:rsidP="00180E67">
            <w:pPr>
              <w:rPr>
                <w:rFonts w:ascii="Arial" w:hAnsi="Arial" w:cs="Arial"/>
                <w:sz w:val="24"/>
              </w:rPr>
            </w:pPr>
            <w:r w:rsidRPr="00297AA7">
              <w:rPr>
                <w:rFonts w:ascii="Arial" w:hAnsi="Arial" w:cs="Arial"/>
                <w:sz w:val="24"/>
              </w:rPr>
              <w:t>Work Phone Number:</w:t>
            </w:r>
          </w:p>
        </w:tc>
        <w:sdt>
          <w:sdtPr>
            <w:rPr>
              <w:rFonts w:ascii="Arial" w:hAnsi="Arial" w:cs="Arial"/>
              <w:sz w:val="24"/>
            </w:rPr>
            <w:id w:val="-311867622"/>
            <w:placeholder>
              <w:docPart w:val="4EDBA5FA90974C5E99EF5D4ECAD68908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:rsidR="00353880" w:rsidRPr="00297AA7" w:rsidRDefault="00BB67F9" w:rsidP="00BB67F9">
                <w:pPr>
                  <w:rPr>
                    <w:rFonts w:ascii="Arial" w:hAnsi="Arial" w:cs="Arial"/>
                    <w:sz w:val="24"/>
                  </w:rPr>
                </w:pPr>
                <w:r w:rsidRPr="00297AA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  <w:tr w:rsidR="002E1713" w:rsidRPr="00297AA7" w:rsidTr="00297AA7">
        <w:trPr>
          <w:trHeight w:val="432"/>
        </w:trPr>
        <w:tc>
          <w:tcPr>
            <w:tcW w:w="3775" w:type="dxa"/>
          </w:tcPr>
          <w:p w:rsidR="002E1713" w:rsidRPr="00297AA7" w:rsidRDefault="00353880" w:rsidP="00180E67">
            <w:pPr>
              <w:rPr>
                <w:rFonts w:ascii="Arial" w:hAnsi="Arial" w:cs="Arial"/>
                <w:sz w:val="24"/>
              </w:rPr>
            </w:pPr>
            <w:r w:rsidRPr="00297AA7">
              <w:rPr>
                <w:rFonts w:ascii="Arial" w:hAnsi="Arial" w:cs="Arial"/>
                <w:sz w:val="24"/>
              </w:rPr>
              <w:t>Email Address:</w:t>
            </w:r>
          </w:p>
        </w:tc>
        <w:sdt>
          <w:sdtPr>
            <w:rPr>
              <w:rFonts w:ascii="Arial" w:hAnsi="Arial" w:cs="Arial"/>
              <w:sz w:val="24"/>
            </w:rPr>
            <w:id w:val="1328022495"/>
            <w:placeholder>
              <w:docPart w:val="F167321725E843598AC60C315EFCE753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:rsidR="002E1713" w:rsidRPr="00297AA7" w:rsidRDefault="00BB67F9" w:rsidP="00353880">
                <w:pPr>
                  <w:rPr>
                    <w:rFonts w:ascii="Arial" w:hAnsi="Arial" w:cs="Arial"/>
                    <w:sz w:val="24"/>
                  </w:rPr>
                </w:pPr>
                <w:r w:rsidRPr="00297AA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  <w:tr w:rsidR="00353880" w:rsidRPr="00297AA7" w:rsidTr="00297AA7">
        <w:trPr>
          <w:trHeight w:val="432"/>
        </w:trPr>
        <w:tc>
          <w:tcPr>
            <w:tcW w:w="3775" w:type="dxa"/>
          </w:tcPr>
          <w:p w:rsidR="00353880" w:rsidRPr="00297AA7" w:rsidRDefault="00353880" w:rsidP="00180E67">
            <w:pPr>
              <w:rPr>
                <w:rFonts w:ascii="Arial" w:hAnsi="Arial" w:cs="Arial"/>
                <w:sz w:val="24"/>
              </w:rPr>
            </w:pPr>
            <w:r w:rsidRPr="00297AA7">
              <w:rPr>
                <w:rFonts w:ascii="Arial" w:hAnsi="Arial" w:cs="Arial"/>
                <w:sz w:val="24"/>
              </w:rPr>
              <w:t>Name of Financial Institution:</w:t>
            </w:r>
          </w:p>
        </w:tc>
        <w:sdt>
          <w:sdtPr>
            <w:rPr>
              <w:rFonts w:ascii="Arial" w:hAnsi="Arial" w:cs="Arial"/>
              <w:sz w:val="24"/>
            </w:rPr>
            <w:id w:val="1606607594"/>
            <w:placeholder>
              <w:docPart w:val="EC13FA593C234E359BD5C327AE8BB1BF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:rsidR="00353880" w:rsidRPr="00297AA7" w:rsidRDefault="00BB67F9" w:rsidP="00BB67F9">
                <w:pPr>
                  <w:rPr>
                    <w:rFonts w:ascii="Arial" w:hAnsi="Arial" w:cs="Arial"/>
                    <w:sz w:val="24"/>
                  </w:rPr>
                </w:pPr>
                <w:r w:rsidRPr="00297AA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  <w:tr w:rsidR="00297AA7" w:rsidRPr="00297AA7" w:rsidTr="00297AA7">
        <w:trPr>
          <w:trHeight w:val="432"/>
        </w:trPr>
        <w:tc>
          <w:tcPr>
            <w:tcW w:w="3775" w:type="dxa"/>
            <w:vMerge w:val="restart"/>
          </w:tcPr>
          <w:p w:rsidR="00297AA7" w:rsidRPr="00297AA7" w:rsidRDefault="00297AA7" w:rsidP="00180E67">
            <w:pPr>
              <w:rPr>
                <w:rFonts w:ascii="Arial" w:hAnsi="Arial" w:cs="Arial"/>
                <w:sz w:val="24"/>
              </w:rPr>
            </w:pPr>
            <w:r w:rsidRPr="00297AA7">
              <w:rPr>
                <w:rFonts w:ascii="Arial" w:hAnsi="Arial" w:cs="Arial"/>
                <w:sz w:val="24"/>
              </w:rPr>
              <w:t>Address of Financial Institution:</w:t>
            </w:r>
          </w:p>
        </w:tc>
        <w:sdt>
          <w:sdtPr>
            <w:rPr>
              <w:rFonts w:ascii="Arial" w:hAnsi="Arial" w:cs="Arial"/>
              <w:sz w:val="24"/>
            </w:rPr>
            <w:id w:val="-1480520736"/>
            <w:placeholder>
              <w:docPart w:val="99B4185BF52D46B4B4A0E088715D42B1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:rsidR="00297AA7" w:rsidRPr="00297AA7" w:rsidRDefault="00297AA7" w:rsidP="00BB67F9">
                <w:pPr>
                  <w:rPr>
                    <w:rFonts w:ascii="Arial" w:hAnsi="Arial" w:cs="Arial"/>
                    <w:sz w:val="24"/>
                  </w:rPr>
                </w:pPr>
                <w:r w:rsidRPr="00297AA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  <w:tr w:rsidR="00297AA7" w:rsidRPr="00297AA7" w:rsidTr="00297AA7">
        <w:trPr>
          <w:trHeight w:val="432"/>
        </w:trPr>
        <w:tc>
          <w:tcPr>
            <w:tcW w:w="3775" w:type="dxa"/>
            <w:vMerge/>
          </w:tcPr>
          <w:p w:rsidR="00297AA7" w:rsidRPr="00297AA7" w:rsidRDefault="00297AA7" w:rsidP="00180E67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716039107"/>
            <w:placeholder>
              <w:docPart w:val="D865E580369749C29B3C7FC195DDB27D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:rsidR="00297AA7" w:rsidRPr="00297AA7" w:rsidRDefault="00297AA7" w:rsidP="00BB67F9">
                <w:pPr>
                  <w:rPr>
                    <w:rFonts w:ascii="Arial" w:hAnsi="Arial" w:cs="Arial"/>
                    <w:sz w:val="24"/>
                  </w:rPr>
                </w:pPr>
                <w:r w:rsidRPr="00297AA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  <w:tr w:rsidR="00297AA7" w:rsidRPr="00297AA7" w:rsidTr="00297AA7">
        <w:trPr>
          <w:trHeight w:val="432"/>
        </w:trPr>
        <w:tc>
          <w:tcPr>
            <w:tcW w:w="3775" w:type="dxa"/>
            <w:vMerge/>
          </w:tcPr>
          <w:p w:rsidR="00297AA7" w:rsidRPr="00297AA7" w:rsidRDefault="00297AA7" w:rsidP="00180E67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775060373"/>
            <w:placeholder>
              <w:docPart w:val="4BC4378BE4474D9DB97744AEC68557C3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:rsidR="00297AA7" w:rsidRPr="00297AA7" w:rsidRDefault="00297AA7" w:rsidP="00BB67F9">
                <w:pPr>
                  <w:rPr>
                    <w:rFonts w:ascii="Arial" w:hAnsi="Arial" w:cs="Arial"/>
                    <w:sz w:val="24"/>
                  </w:rPr>
                </w:pPr>
                <w:r w:rsidRPr="00297AA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  <w:tr w:rsidR="00670804" w:rsidRPr="00297AA7" w:rsidTr="00297AA7">
        <w:trPr>
          <w:trHeight w:val="432"/>
        </w:trPr>
        <w:tc>
          <w:tcPr>
            <w:tcW w:w="3775" w:type="dxa"/>
          </w:tcPr>
          <w:p w:rsidR="00670804" w:rsidRPr="00297AA7" w:rsidRDefault="00670804" w:rsidP="00670804">
            <w:pPr>
              <w:rPr>
                <w:rFonts w:ascii="Arial" w:hAnsi="Arial" w:cs="Arial"/>
                <w:sz w:val="24"/>
              </w:rPr>
            </w:pPr>
            <w:r w:rsidRPr="00297AA7">
              <w:rPr>
                <w:rFonts w:ascii="Arial" w:hAnsi="Arial" w:cs="Arial"/>
                <w:sz w:val="24"/>
              </w:rPr>
              <w:t>Swift Code:</w:t>
            </w:r>
          </w:p>
        </w:tc>
        <w:sdt>
          <w:sdtPr>
            <w:rPr>
              <w:rFonts w:ascii="Arial" w:hAnsi="Arial" w:cs="Arial"/>
              <w:sz w:val="24"/>
            </w:rPr>
            <w:id w:val="-271091361"/>
            <w:placeholder>
              <w:docPart w:val="4C803BFC7F62430EA9924BED3842F3A7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:rsidR="00670804" w:rsidRPr="00297AA7" w:rsidRDefault="00BB67F9" w:rsidP="00670804">
                <w:pPr>
                  <w:rPr>
                    <w:rFonts w:ascii="Arial" w:hAnsi="Arial" w:cs="Arial"/>
                    <w:sz w:val="24"/>
                  </w:rPr>
                </w:pPr>
                <w:r w:rsidRPr="00297AA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  <w:tr w:rsidR="00670804" w:rsidRPr="00297AA7" w:rsidTr="00297AA7">
        <w:trPr>
          <w:trHeight w:val="432"/>
        </w:trPr>
        <w:tc>
          <w:tcPr>
            <w:tcW w:w="3775" w:type="dxa"/>
          </w:tcPr>
          <w:p w:rsidR="00670804" w:rsidRPr="00297AA7" w:rsidRDefault="00670804" w:rsidP="00670804">
            <w:pPr>
              <w:rPr>
                <w:rFonts w:ascii="Arial" w:hAnsi="Arial" w:cs="Arial"/>
                <w:sz w:val="24"/>
              </w:rPr>
            </w:pPr>
            <w:r w:rsidRPr="00297AA7">
              <w:rPr>
                <w:rFonts w:ascii="Arial" w:hAnsi="Arial" w:cs="Arial"/>
                <w:sz w:val="24"/>
              </w:rPr>
              <w:t>IBAN Number:</w:t>
            </w:r>
          </w:p>
        </w:tc>
        <w:sdt>
          <w:sdtPr>
            <w:rPr>
              <w:rFonts w:ascii="Arial" w:hAnsi="Arial" w:cs="Arial"/>
              <w:sz w:val="24"/>
            </w:rPr>
            <w:id w:val="-1565487808"/>
            <w:placeholder>
              <w:docPart w:val="221C491FEF584741925482D8F3343066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:rsidR="00670804" w:rsidRPr="00297AA7" w:rsidRDefault="00BB67F9" w:rsidP="00670804">
                <w:pPr>
                  <w:rPr>
                    <w:rFonts w:ascii="Arial" w:hAnsi="Arial" w:cs="Arial"/>
                    <w:sz w:val="24"/>
                  </w:rPr>
                </w:pPr>
                <w:r w:rsidRPr="00297AA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  <w:tr w:rsidR="00670804" w:rsidRPr="00297AA7" w:rsidTr="00297AA7">
        <w:trPr>
          <w:trHeight w:val="432"/>
        </w:trPr>
        <w:tc>
          <w:tcPr>
            <w:tcW w:w="3775" w:type="dxa"/>
          </w:tcPr>
          <w:p w:rsidR="00670804" w:rsidRPr="00297AA7" w:rsidRDefault="00670804" w:rsidP="00670804">
            <w:pPr>
              <w:rPr>
                <w:rFonts w:ascii="Arial" w:hAnsi="Arial" w:cs="Arial"/>
                <w:sz w:val="24"/>
              </w:rPr>
            </w:pPr>
            <w:r w:rsidRPr="00297AA7">
              <w:rPr>
                <w:rFonts w:ascii="Arial" w:hAnsi="Arial" w:cs="Arial"/>
                <w:sz w:val="24"/>
              </w:rPr>
              <w:t>Account Number:</w:t>
            </w:r>
          </w:p>
        </w:tc>
        <w:sdt>
          <w:sdtPr>
            <w:rPr>
              <w:rFonts w:ascii="Arial" w:hAnsi="Arial" w:cs="Arial"/>
              <w:sz w:val="24"/>
            </w:rPr>
            <w:id w:val="-780879062"/>
            <w:placeholder>
              <w:docPart w:val="570FEF65E98E493A971BF18FAA6C690D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:rsidR="00670804" w:rsidRPr="00297AA7" w:rsidRDefault="00BB67F9" w:rsidP="00670804">
                <w:pPr>
                  <w:rPr>
                    <w:rFonts w:ascii="Arial" w:hAnsi="Arial" w:cs="Arial"/>
                    <w:sz w:val="24"/>
                  </w:rPr>
                </w:pPr>
                <w:r w:rsidRPr="00297AA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</w:tbl>
    <w:p w:rsidR="00180E67" w:rsidRDefault="00180E67" w:rsidP="00180E67">
      <w:pPr>
        <w:rPr>
          <w:rFonts w:ascii="Arial" w:hAnsi="Arial" w:cs="Arial"/>
          <w:sz w:val="24"/>
        </w:rPr>
      </w:pPr>
    </w:p>
    <w:p w:rsidR="009527AC" w:rsidRPr="009527AC" w:rsidRDefault="009527AC" w:rsidP="009527A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 signing below, I understand that I am </w:t>
      </w:r>
      <w:r w:rsidRPr="009527AC">
        <w:rPr>
          <w:rFonts w:ascii="Arial" w:hAnsi="Arial" w:cs="Arial"/>
          <w:sz w:val="24"/>
        </w:rPr>
        <w:t>solely responsible for the contents and</w:t>
      </w:r>
      <w:r>
        <w:rPr>
          <w:rFonts w:ascii="Arial" w:hAnsi="Arial" w:cs="Arial"/>
          <w:sz w:val="24"/>
        </w:rPr>
        <w:t xml:space="preserve"> </w:t>
      </w:r>
      <w:r w:rsidRPr="009527AC">
        <w:rPr>
          <w:rFonts w:ascii="Arial" w:hAnsi="Arial" w:cs="Arial"/>
          <w:sz w:val="24"/>
        </w:rPr>
        <w:t>accuracy of</w:t>
      </w:r>
      <w:r>
        <w:rPr>
          <w:rFonts w:ascii="Arial" w:hAnsi="Arial" w:cs="Arial"/>
          <w:sz w:val="24"/>
        </w:rPr>
        <w:t xml:space="preserve"> the banking information provided above. </w:t>
      </w:r>
      <w:r w:rsidR="00C041DA">
        <w:rPr>
          <w:rFonts w:ascii="Arial" w:hAnsi="Arial" w:cs="Arial"/>
          <w:sz w:val="24"/>
        </w:rPr>
        <w:t xml:space="preserve">I also understand that </w:t>
      </w:r>
      <w:r>
        <w:rPr>
          <w:rFonts w:ascii="Arial" w:hAnsi="Arial" w:cs="Arial"/>
          <w:sz w:val="24"/>
        </w:rPr>
        <w:t>VCU</w:t>
      </w:r>
      <w:r w:rsidRPr="009527AC">
        <w:rPr>
          <w:rFonts w:ascii="Arial" w:hAnsi="Arial" w:cs="Arial"/>
          <w:sz w:val="24"/>
        </w:rPr>
        <w:t xml:space="preserve"> do</w:t>
      </w:r>
      <w:r>
        <w:rPr>
          <w:rFonts w:ascii="Arial" w:hAnsi="Arial" w:cs="Arial"/>
          <w:sz w:val="24"/>
        </w:rPr>
        <w:t>es</w:t>
      </w:r>
      <w:r w:rsidRPr="009527AC">
        <w:rPr>
          <w:rFonts w:ascii="Arial" w:hAnsi="Arial" w:cs="Arial"/>
          <w:sz w:val="24"/>
        </w:rPr>
        <w:t xml:space="preserve"> not control the fees or collection methodologies of intermediary or beneficiary banks.</w:t>
      </w:r>
      <w:r>
        <w:rPr>
          <w:rFonts w:ascii="Arial" w:hAnsi="Arial" w:cs="Arial"/>
          <w:sz w:val="24"/>
        </w:rPr>
        <w:t xml:space="preserve"> </w:t>
      </w:r>
      <w:r w:rsidRPr="009527AC">
        <w:rPr>
          <w:rFonts w:ascii="Arial" w:hAnsi="Arial" w:cs="Arial"/>
          <w:sz w:val="24"/>
        </w:rPr>
        <w:t>Intermediary or beneficiary banks sometimes deduct their fees directly from the wire amount.</w:t>
      </w:r>
    </w:p>
    <w:p w:rsidR="009527AC" w:rsidRDefault="009527AC" w:rsidP="00180E67">
      <w:pPr>
        <w:rPr>
          <w:rFonts w:ascii="Arial" w:hAnsi="Arial" w:cs="Arial"/>
          <w:sz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195"/>
        <w:gridCol w:w="3780"/>
      </w:tblGrid>
      <w:tr w:rsidR="009527AC" w:rsidTr="009527AC">
        <w:trPr>
          <w:trHeight w:val="432"/>
        </w:trPr>
        <w:tc>
          <w:tcPr>
            <w:tcW w:w="7195" w:type="dxa"/>
          </w:tcPr>
          <w:p w:rsidR="009527AC" w:rsidRDefault="009527AC" w:rsidP="00180E6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</w:tcPr>
          <w:p w:rsidR="009527AC" w:rsidRDefault="009527AC" w:rsidP="00180E67">
            <w:pPr>
              <w:rPr>
                <w:rFonts w:ascii="Arial" w:hAnsi="Arial" w:cs="Arial"/>
                <w:sz w:val="24"/>
              </w:rPr>
            </w:pPr>
          </w:p>
        </w:tc>
      </w:tr>
    </w:tbl>
    <w:p w:rsidR="009527AC" w:rsidRDefault="009527AC" w:rsidP="00180E67">
      <w:pPr>
        <w:rPr>
          <w:rFonts w:ascii="Arial" w:hAnsi="Arial" w:cs="Arial"/>
          <w:i/>
          <w:sz w:val="24"/>
        </w:rPr>
      </w:pPr>
      <w:r w:rsidRPr="009527AC">
        <w:rPr>
          <w:rFonts w:ascii="Arial" w:hAnsi="Arial" w:cs="Arial"/>
          <w:i/>
          <w:sz w:val="24"/>
        </w:rPr>
        <w:t>Signature</w:t>
      </w:r>
      <w:r w:rsidRPr="009527AC">
        <w:rPr>
          <w:rFonts w:ascii="Arial" w:hAnsi="Arial" w:cs="Arial"/>
          <w:i/>
          <w:sz w:val="24"/>
        </w:rPr>
        <w:tab/>
      </w:r>
      <w:r w:rsidRPr="009527AC">
        <w:rPr>
          <w:rFonts w:ascii="Arial" w:hAnsi="Arial" w:cs="Arial"/>
          <w:i/>
          <w:sz w:val="24"/>
        </w:rPr>
        <w:tab/>
      </w:r>
      <w:r w:rsidRPr="009527AC">
        <w:rPr>
          <w:rFonts w:ascii="Arial" w:hAnsi="Arial" w:cs="Arial"/>
          <w:i/>
          <w:sz w:val="24"/>
        </w:rPr>
        <w:tab/>
      </w:r>
      <w:r w:rsidRPr="009527AC">
        <w:rPr>
          <w:rFonts w:ascii="Arial" w:hAnsi="Arial" w:cs="Arial"/>
          <w:i/>
          <w:sz w:val="24"/>
        </w:rPr>
        <w:tab/>
      </w:r>
      <w:r w:rsidRPr="009527AC">
        <w:rPr>
          <w:rFonts w:ascii="Arial" w:hAnsi="Arial" w:cs="Arial"/>
          <w:i/>
          <w:sz w:val="24"/>
        </w:rPr>
        <w:tab/>
      </w:r>
      <w:r w:rsidRPr="009527AC">
        <w:rPr>
          <w:rFonts w:ascii="Arial" w:hAnsi="Arial" w:cs="Arial"/>
          <w:i/>
          <w:sz w:val="24"/>
        </w:rPr>
        <w:tab/>
      </w:r>
      <w:r w:rsidRPr="009527AC">
        <w:rPr>
          <w:rFonts w:ascii="Arial" w:hAnsi="Arial" w:cs="Arial"/>
          <w:i/>
          <w:sz w:val="24"/>
        </w:rPr>
        <w:tab/>
      </w:r>
      <w:r w:rsidRPr="009527AC">
        <w:rPr>
          <w:rFonts w:ascii="Arial" w:hAnsi="Arial" w:cs="Arial"/>
          <w:i/>
          <w:sz w:val="24"/>
        </w:rPr>
        <w:tab/>
      </w:r>
      <w:r w:rsidRPr="009527AC">
        <w:rPr>
          <w:rFonts w:ascii="Arial" w:hAnsi="Arial" w:cs="Arial"/>
          <w:i/>
          <w:sz w:val="24"/>
        </w:rPr>
        <w:tab/>
        <w:t>Date</w:t>
      </w:r>
    </w:p>
    <w:p w:rsidR="009527AC" w:rsidRDefault="009527AC" w:rsidP="00180E67">
      <w:pPr>
        <w:rPr>
          <w:rFonts w:ascii="Arial" w:hAnsi="Arial" w:cs="Arial"/>
          <w:sz w:val="24"/>
        </w:rPr>
      </w:pPr>
    </w:p>
    <w:sectPr w:rsidR="009527AC" w:rsidSect="00180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F9"/>
    <w:rsid w:val="00180E67"/>
    <w:rsid w:val="00197CD7"/>
    <w:rsid w:val="00221B66"/>
    <w:rsid w:val="00285C4C"/>
    <w:rsid w:val="00297AA7"/>
    <w:rsid w:val="002C480A"/>
    <w:rsid w:val="002E1713"/>
    <w:rsid w:val="00353880"/>
    <w:rsid w:val="0047400B"/>
    <w:rsid w:val="00670804"/>
    <w:rsid w:val="0077749E"/>
    <w:rsid w:val="00834FEE"/>
    <w:rsid w:val="00863DA5"/>
    <w:rsid w:val="00864421"/>
    <w:rsid w:val="009527AC"/>
    <w:rsid w:val="009939C7"/>
    <w:rsid w:val="009A0C64"/>
    <w:rsid w:val="00A45E39"/>
    <w:rsid w:val="00BB4AEA"/>
    <w:rsid w:val="00BB54EB"/>
    <w:rsid w:val="00BB67F9"/>
    <w:rsid w:val="00C041DA"/>
    <w:rsid w:val="00D5616A"/>
    <w:rsid w:val="00D66F9C"/>
    <w:rsid w:val="00D87C4F"/>
    <w:rsid w:val="00DA16D8"/>
    <w:rsid w:val="00E17F70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2CA7"/>
  <w15:chartTrackingRefBased/>
  <w15:docId w15:val="{2983BD34-419E-4650-AD42-967727D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E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0E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8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0E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sawyer\Documents\Custom%20Office%20Templates\VCU%20Electronic%20Payment%20Authoriz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A17B-7D79-47A6-AC7C-08845AB36123}"/>
      </w:docPartPr>
      <w:docPartBody>
        <w:p w:rsidR="00F33F61" w:rsidRDefault="0053160B">
          <w:r w:rsidRPr="00E33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C3AF0FCCD437DAB5C8A3DB041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A689C-29B0-4498-B77E-AD767D6DE396}"/>
      </w:docPartPr>
      <w:docPartBody>
        <w:p w:rsidR="00F33F61" w:rsidRDefault="00D405C4" w:rsidP="00D405C4">
          <w:pPr>
            <w:pStyle w:val="E54C3AF0FCCD437DAB5C8A3DB041D7C5"/>
          </w:pPr>
          <w:r w:rsidRPr="00297AA7">
            <w:rPr>
              <w:rFonts w:ascii="Arial" w:hAnsi="Arial" w:cs="Arial"/>
              <w:sz w:val="24"/>
            </w:rPr>
            <w:t xml:space="preserve">  </w:t>
          </w:r>
        </w:p>
      </w:docPartBody>
    </w:docPart>
    <w:docPart>
      <w:docPartPr>
        <w:name w:val="F167321725E843598AC60C315EFC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69E8-1205-4059-8029-990E08285895}"/>
      </w:docPartPr>
      <w:docPartBody>
        <w:p w:rsidR="00F33F61" w:rsidRDefault="00D405C4" w:rsidP="00D405C4">
          <w:pPr>
            <w:pStyle w:val="F167321725E843598AC60C315EFCE7531"/>
          </w:pPr>
          <w:r w:rsidRPr="00297AA7">
            <w:rPr>
              <w:rFonts w:ascii="Arial" w:hAnsi="Arial" w:cs="Arial"/>
              <w:sz w:val="24"/>
            </w:rPr>
            <w:t xml:space="preserve">  </w:t>
          </w:r>
        </w:p>
      </w:docPartBody>
    </w:docPart>
    <w:docPart>
      <w:docPartPr>
        <w:name w:val="EC13FA593C234E359BD5C327AE8B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FDF0-E1F5-4154-A568-DBD190C8C361}"/>
      </w:docPartPr>
      <w:docPartBody>
        <w:p w:rsidR="00F33F61" w:rsidRDefault="00D405C4" w:rsidP="00D405C4">
          <w:pPr>
            <w:pStyle w:val="EC13FA593C234E359BD5C327AE8BB1BF1"/>
          </w:pPr>
          <w:r w:rsidRPr="00297AA7">
            <w:rPr>
              <w:rFonts w:ascii="Arial" w:hAnsi="Arial" w:cs="Arial"/>
              <w:sz w:val="24"/>
            </w:rPr>
            <w:t xml:space="preserve">  </w:t>
          </w:r>
        </w:p>
      </w:docPartBody>
    </w:docPart>
    <w:docPart>
      <w:docPartPr>
        <w:name w:val="4C803BFC7F62430EA9924BED3842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85F6-6805-433D-88A1-1F0F52FE41FE}"/>
      </w:docPartPr>
      <w:docPartBody>
        <w:p w:rsidR="00F33F61" w:rsidRDefault="00D405C4" w:rsidP="00D405C4">
          <w:pPr>
            <w:pStyle w:val="4C803BFC7F62430EA9924BED3842F3A71"/>
          </w:pPr>
          <w:r w:rsidRPr="00297AA7">
            <w:rPr>
              <w:rFonts w:ascii="Arial" w:hAnsi="Arial" w:cs="Arial"/>
              <w:sz w:val="24"/>
            </w:rPr>
            <w:t xml:space="preserve">  </w:t>
          </w:r>
        </w:p>
      </w:docPartBody>
    </w:docPart>
    <w:docPart>
      <w:docPartPr>
        <w:name w:val="221C491FEF584741925482D8F334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23BC-7E81-411F-BD1A-ADFE83890718}"/>
      </w:docPartPr>
      <w:docPartBody>
        <w:p w:rsidR="00F33F61" w:rsidRDefault="00D405C4" w:rsidP="00D405C4">
          <w:pPr>
            <w:pStyle w:val="221C491FEF584741925482D8F33430661"/>
          </w:pPr>
          <w:r w:rsidRPr="00297AA7">
            <w:rPr>
              <w:rFonts w:ascii="Arial" w:hAnsi="Arial" w:cs="Arial"/>
              <w:sz w:val="24"/>
            </w:rPr>
            <w:t xml:space="preserve">  </w:t>
          </w:r>
        </w:p>
      </w:docPartBody>
    </w:docPart>
    <w:docPart>
      <w:docPartPr>
        <w:name w:val="570FEF65E98E493A971BF18FAA6C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89EC-8DEB-4A85-B8A8-8C7E8938BB05}"/>
      </w:docPartPr>
      <w:docPartBody>
        <w:p w:rsidR="00F33F61" w:rsidRDefault="00D405C4" w:rsidP="00D405C4">
          <w:pPr>
            <w:pStyle w:val="570FEF65E98E493A971BF18FAA6C690D1"/>
          </w:pPr>
          <w:r w:rsidRPr="00297AA7">
            <w:rPr>
              <w:rFonts w:ascii="Arial" w:hAnsi="Arial" w:cs="Arial"/>
              <w:sz w:val="24"/>
            </w:rPr>
            <w:t xml:space="preserve">  </w:t>
          </w:r>
        </w:p>
      </w:docPartBody>
    </w:docPart>
    <w:docPart>
      <w:docPartPr>
        <w:name w:val="4EDBA5FA90974C5E99EF5D4ECAD6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1173-F82E-4014-B2A4-33BE804BFF63}"/>
      </w:docPartPr>
      <w:docPartBody>
        <w:p w:rsidR="00F33F61" w:rsidRDefault="00D405C4" w:rsidP="00D405C4">
          <w:pPr>
            <w:pStyle w:val="4EDBA5FA90974C5E99EF5D4ECAD68908"/>
          </w:pPr>
          <w:r w:rsidRPr="00297AA7">
            <w:rPr>
              <w:rFonts w:ascii="Arial" w:hAnsi="Arial" w:cs="Arial"/>
              <w:sz w:val="24"/>
            </w:rPr>
            <w:t xml:space="preserve">  </w:t>
          </w:r>
        </w:p>
      </w:docPartBody>
    </w:docPart>
    <w:docPart>
      <w:docPartPr>
        <w:name w:val="D5CA70EE20B64DE39E84574CC692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E15E-65D0-4FAC-B405-FE77DDC251B5}"/>
      </w:docPartPr>
      <w:docPartBody>
        <w:p w:rsidR="00D405C4" w:rsidRDefault="00D405C4" w:rsidP="00D405C4">
          <w:pPr>
            <w:pStyle w:val="D5CA70EE20B64DE39E84574CC69211F41"/>
          </w:pPr>
          <w:r w:rsidRPr="00297AA7">
            <w:rPr>
              <w:rFonts w:ascii="Arial" w:hAnsi="Arial" w:cs="Arial"/>
              <w:sz w:val="24"/>
            </w:rPr>
            <w:t xml:space="preserve">  </w:t>
          </w:r>
        </w:p>
      </w:docPartBody>
    </w:docPart>
    <w:docPart>
      <w:docPartPr>
        <w:name w:val="EE7FF2C0E07B49F4A5E86BFBECCF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36B6-530C-40B6-818E-C881071A4976}"/>
      </w:docPartPr>
      <w:docPartBody>
        <w:p w:rsidR="00D405C4" w:rsidRDefault="00F33F61" w:rsidP="00F33F61">
          <w:pPr>
            <w:pStyle w:val="EE7FF2C0E07B49F4A5E86BFBECCFC2DC"/>
          </w:pPr>
          <w:r w:rsidRPr="00E33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4185BF52D46B4B4A0E088715D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4DFA-0D87-4284-B08A-C0B43F4F72DC}"/>
      </w:docPartPr>
      <w:docPartBody>
        <w:p w:rsidR="00D405C4" w:rsidRDefault="00D405C4" w:rsidP="00D405C4">
          <w:pPr>
            <w:pStyle w:val="99B4185BF52D46B4B4A0E088715D42B11"/>
          </w:pPr>
          <w:r w:rsidRPr="00297AA7">
            <w:rPr>
              <w:rFonts w:ascii="Arial" w:hAnsi="Arial" w:cs="Arial"/>
              <w:sz w:val="24"/>
            </w:rPr>
            <w:t xml:space="preserve">  </w:t>
          </w:r>
        </w:p>
      </w:docPartBody>
    </w:docPart>
    <w:docPart>
      <w:docPartPr>
        <w:name w:val="D865E580369749C29B3C7FC195DDB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F102-49DC-4BE7-9F38-B692E6452E69}"/>
      </w:docPartPr>
      <w:docPartBody>
        <w:p w:rsidR="00D405C4" w:rsidRDefault="00D405C4" w:rsidP="00D405C4">
          <w:pPr>
            <w:pStyle w:val="D865E580369749C29B3C7FC195DDB27D1"/>
          </w:pPr>
          <w:r w:rsidRPr="00297AA7">
            <w:rPr>
              <w:rFonts w:ascii="Arial" w:hAnsi="Arial" w:cs="Arial"/>
              <w:sz w:val="24"/>
            </w:rPr>
            <w:t xml:space="preserve">  </w:t>
          </w:r>
        </w:p>
      </w:docPartBody>
    </w:docPart>
    <w:docPart>
      <w:docPartPr>
        <w:name w:val="4BC4378BE4474D9DB97744AEC685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5322-19F8-4490-B31D-E2B2D817D488}"/>
      </w:docPartPr>
      <w:docPartBody>
        <w:p w:rsidR="00D405C4" w:rsidRDefault="00D405C4" w:rsidP="00D405C4">
          <w:pPr>
            <w:pStyle w:val="4BC4378BE4474D9DB97744AEC68557C31"/>
          </w:pPr>
          <w:r w:rsidRPr="00297AA7">
            <w:rPr>
              <w:rFonts w:ascii="Arial" w:hAnsi="Arial" w:cs="Arial"/>
              <w:sz w:val="24"/>
            </w:rPr>
            <w:t xml:space="preserve">  </w:t>
          </w:r>
        </w:p>
      </w:docPartBody>
    </w:docPart>
    <w:docPart>
      <w:docPartPr>
        <w:name w:val="0B9372C56E5B4DC583622C3856AB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F738-EA6B-4ADD-8556-69EC353300B0}"/>
      </w:docPartPr>
      <w:docPartBody>
        <w:p w:rsidR="0013781D" w:rsidRDefault="00D405C4" w:rsidP="00D405C4">
          <w:pPr>
            <w:pStyle w:val="0B9372C56E5B4DC583622C3856ABF8F21"/>
          </w:pPr>
          <w:r w:rsidRPr="00D66F9C">
            <w:rPr>
              <w:rFonts w:ascii="Arial" w:hAnsi="Arial" w:cs="Arial"/>
              <w:sz w:val="24"/>
              <w:highlight w:val="lightGray"/>
            </w:rPr>
            <w:t xml:space="preserve"> </w:t>
          </w:r>
        </w:p>
      </w:docPartBody>
    </w:docPart>
    <w:docPart>
      <w:docPartPr>
        <w:name w:val="0571C540EEAA45B8819753FA0D183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ADD4-3475-4FC1-A6E5-6C9E450B129D}"/>
      </w:docPartPr>
      <w:docPartBody>
        <w:p w:rsidR="0013781D" w:rsidRDefault="00D405C4" w:rsidP="00D405C4">
          <w:pPr>
            <w:pStyle w:val="0571C540EEAA45B8819753FA0D1838B11"/>
          </w:pPr>
          <w:r w:rsidRPr="00D66F9C">
            <w:rPr>
              <w:rFonts w:ascii="Arial" w:hAnsi="Arial" w:cs="Arial"/>
              <w:sz w:val="24"/>
              <w:highlight w:val="lightGray"/>
            </w:rPr>
            <w:t xml:space="preserve"> </w:t>
          </w:r>
        </w:p>
      </w:docPartBody>
    </w:docPart>
    <w:docPart>
      <w:docPartPr>
        <w:name w:val="029BB167F88B488289B9248741423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A9B3-05E2-43D5-9726-CDFC14B6E763}"/>
      </w:docPartPr>
      <w:docPartBody>
        <w:p w:rsidR="0013781D" w:rsidRDefault="00D405C4" w:rsidP="00D405C4">
          <w:pPr>
            <w:pStyle w:val="029BB167F88B488289B924874142333E1"/>
          </w:pPr>
          <w:r w:rsidRPr="00D66F9C">
            <w:rPr>
              <w:rFonts w:ascii="Arial" w:hAnsi="Arial" w:cs="Arial"/>
              <w:sz w:val="24"/>
              <w:highlight w:val="lightGra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0B"/>
    <w:rsid w:val="0013781D"/>
    <w:rsid w:val="0053160B"/>
    <w:rsid w:val="00D405C4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7212CE6D3F4D54975716C057A9078D">
    <w:name w:val="467212CE6D3F4D54975716C057A9078D"/>
  </w:style>
  <w:style w:type="paragraph" w:customStyle="1" w:styleId="76602A7AFB9D4C51BF70FCE24BAC2213">
    <w:name w:val="76602A7AFB9D4C51BF70FCE24BAC2213"/>
  </w:style>
  <w:style w:type="paragraph" w:customStyle="1" w:styleId="88FC013F5F2846F293710F84A9435037">
    <w:name w:val="88FC013F5F2846F293710F84A9435037"/>
  </w:style>
  <w:style w:type="paragraph" w:customStyle="1" w:styleId="867AC04E3FA5485F8E4E8D6919B0BAE3">
    <w:name w:val="867AC04E3FA5485F8E4E8D6919B0BAE3"/>
  </w:style>
  <w:style w:type="paragraph" w:customStyle="1" w:styleId="A2180043D809497C873D41C3EFD058A4">
    <w:name w:val="A2180043D809497C873D41C3EFD058A4"/>
  </w:style>
  <w:style w:type="paragraph" w:customStyle="1" w:styleId="E42656F3978F479B88B8A95C9F29417C">
    <w:name w:val="E42656F3978F479B88B8A95C9F29417C"/>
  </w:style>
  <w:style w:type="paragraph" w:customStyle="1" w:styleId="E3F84FB4BF1F435B822889D030F1A679">
    <w:name w:val="E3F84FB4BF1F435B822889D030F1A679"/>
  </w:style>
  <w:style w:type="paragraph" w:customStyle="1" w:styleId="00EF2690F18449D6BA2644659268D240">
    <w:name w:val="00EF2690F18449D6BA2644659268D240"/>
  </w:style>
  <w:style w:type="paragraph" w:customStyle="1" w:styleId="A6997C8D6A724051A63AA34BE4FAE56A">
    <w:name w:val="A6997C8D6A724051A63AA34BE4FAE56A"/>
  </w:style>
  <w:style w:type="paragraph" w:customStyle="1" w:styleId="446FC72C6ACD4276AA05D29A52036D56">
    <w:name w:val="446FC72C6ACD4276AA05D29A52036D56"/>
  </w:style>
  <w:style w:type="paragraph" w:customStyle="1" w:styleId="35620E0DAD684912BC185D3F2BDB7177">
    <w:name w:val="35620E0DAD684912BC185D3F2BDB7177"/>
  </w:style>
  <w:style w:type="paragraph" w:customStyle="1" w:styleId="8B977EE46082439DBA02CF6C1521F7E4">
    <w:name w:val="8B977EE46082439DBA02CF6C1521F7E4"/>
  </w:style>
  <w:style w:type="paragraph" w:customStyle="1" w:styleId="59153A1CE2C3400A82138030514A49D8">
    <w:name w:val="59153A1CE2C3400A82138030514A49D8"/>
  </w:style>
  <w:style w:type="paragraph" w:customStyle="1" w:styleId="C4A4D85D507A45EFAAC17C571737E1F2">
    <w:name w:val="C4A4D85D507A45EFAAC17C571737E1F2"/>
  </w:style>
  <w:style w:type="paragraph" w:customStyle="1" w:styleId="3A42F8FF4FB24199B623C4AF067AD6B0">
    <w:name w:val="3A42F8FF4FB24199B623C4AF067AD6B0"/>
  </w:style>
  <w:style w:type="paragraph" w:customStyle="1" w:styleId="6C1A4C1CD4D04E6B978E1BA122B0AB85">
    <w:name w:val="6C1A4C1CD4D04E6B978E1BA122B0AB85"/>
  </w:style>
  <w:style w:type="paragraph" w:customStyle="1" w:styleId="59F4DF3A182C45D49EFD0A1AE31FBC05">
    <w:name w:val="59F4DF3A182C45D49EFD0A1AE31FBC05"/>
  </w:style>
  <w:style w:type="character" w:styleId="PlaceholderText">
    <w:name w:val="Placeholder Text"/>
    <w:basedOn w:val="DefaultParagraphFont"/>
    <w:uiPriority w:val="99"/>
    <w:semiHidden/>
    <w:rsid w:val="00F33F61"/>
    <w:rPr>
      <w:color w:val="808080"/>
    </w:rPr>
  </w:style>
  <w:style w:type="paragraph" w:customStyle="1" w:styleId="089B92A281AC4E84A6423199D7279B72">
    <w:name w:val="089B92A281AC4E84A6423199D7279B72"/>
    <w:rsid w:val="0053160B"/>
  </w:style>
  <w:style w:type="paragraph" w:customStyle="1" w:styleId="F167321725E843598AC60C315EFCE753">
    <w:name w:val="F167321725E843598AC60C315EFCE753"/>
    <w:rsid w:val="0053160B"/>
  </w:style>
  <w:style w:type="paragraph" w:customStyle="1" w:styleId="EC13FA593C234E359BD5C327AE8BB1BF">
    <w:name w:val="EC13FA593C234E359BD5C327AE8BB1BF"/>
    <w:rsid w:val="0053160B"/>
  </w:style>
  <w:style w:type="paragraph" w:customStyle="1" w:styleId="56A07A44B1D04BB9865E45D4C22A8893">
    <w:name w:val="56A07A44B1D04BB9865E45D4C22A8893"/>
    <w:rsid w:val="0053160B"/>
  </w:style>
  <w:style w:type="paragraph" w:customStyle="1" w:styleId="D93B904342194DA5A4007C9940555004">
    <w:name w:val="D93B904342194DA5A4007C9940555004"/>
    <w:rsid w:val="0053160B"/>
  </w:style>
  <w:style w:type="paragraph" w:customStyle="1" w:styleId="51E4DA4EC88D45D188DB4E40E2615D5A">
    <w:name w:val="51E4DA4EC88D45D188DB4E40E2615D5A"/>
    <w:rsid w:val="0053160B"/>
  </w:style>
  <w:style w:type="paragraph" w:customStyle="1" w:styleId="4C803BFC7F62430EA9924BED3842F3A7">
    <w:name w:val="4C803BFC7F62430EA9924BED3842F3A7"/>
    <w:rsid w:val="0053160B"/>
  </w:style>
  <w:style w:type="paragraph" w:customStyle="1" w:styleId="221C491FEF584741925482D8F3343066">
    <w:name w:val="221C491FEF584741925482D8F3343066"/>
    <w:rsid w:val="0053160B"/>
  </w:style>
  <w:style w:type="paragraph" w:customStyle="1" w:styleId="570FEF65E98E493A971BF18FAA6C690D">
    <w:name w:val="570FEF65E98E493A971BF18FAA6C690D"/>
    <w:rsid w:val="0053160B"/>
  </w:style>
  <w:style w:type="paragraph" w:customStyle="1" w:styleId="15A9C537E4A040398AFB8AA5FA0A2410">
    <w:name w:val="15A9C537E4A040398AFB8AA5FA0A2410"/>
    <w:rsid w:val="0053160B"/>
  </w:style>
  <w:style w:type="paragraph" w:customStyle="1" w:styleId="D5CA70EE20B64DE39E84574CC69211F4">
    <w:name w:val="D5CA70EE20B64DE39E84574CC69211F4"/>
    <w:rsid w:val="00F33F61"/>
  </w:style>
  <w:style w:type="paragraph" w:customStyle="1" w:styleId="EE7FF2C0E07B49F4A5E86BFBECCFC2DC">
    <w:name w:val="EE7FF2C0E07B49F4A5E86BFBECCFC2DC"/>
    <w:rsid w:val="00F33F61"/>
  </w:style>
  <w:style w:type="paragraph" w:customStyle="1" w:styleId="99B4185BF52D46B4B4A0E088715D42B1">
    <w:name w:val="99B4185BF52D46B4B4A0E088715D42B1"/>
    <w:rsid w:val="00F33F61"/>
  </w:style>
  <w:style w:type="paragraph" w:customStyle="1" w:styleId="D865E580369749C29B3C7FC195DDB27D">
    <w:name w:val="D865E580369749C29B3C7FC195DDB27D"/>
    <w:rsid w:val="00F33F61"/>
  </w:style>
  <w:style w:type="paragraph" w:customStyle="1" w:styleId="4BC4378BE4474D9DB97744AEC68557C3">
    <w:name w:val="4BC4378BE4474D9DB97744AEC68557C3"/>
    <w:rsid w:val="00F33F61"/>
  </w:style>
  <w:style w:type="paragraph" w:customStyle="1" w:styleId="0B9372C56E5B4DC583622C3856ABF8F2">
    <w:name w:val="0B9372C56E5B4DC583622C3856ABF8F2"/>
    <w:rsid w:val="00D405C4"/>
  </w:style>
  <w:style w:type="paragraph" w:customStyle="1" w:styleId="0571C540EEAA45B8819753FA0D1838B1">
    <w:name w:val="0571C540EEAA45B8819753FA0D1838B1"/>
    <w:rsid w:val="00D405C4"/>
  </w:style>
  <w:style w:type="paragraph" w:customStyle="1" w:styleId="029BB167F88B488289B924874142333E">
    <w:name w:val="029BB167F88B488289B924874142333E"/>
    <w:rsid w:val="00D405C4"/>
  </w:style>
  <w:style w:type="paragraph" w:customStyle="1" w:styleId="0B9372C56E5B4DC583622C3856ABF8F21">
    <w:name w:val="0B9372C56E5B4DC583622C3856ABF8F21"/>
    <w:rsid w:val="00D405C4"/>
    <w:rPr>
      <w:rFonts w:eastAsiaTheme="minorHAnsi"/>
    </w:rPr>
  </w:style>
  <w:style w:type="paragraph" w:customStyle="1" w:styleId="0571C540EEAA45B8819753FA0D1838B11">
    <w:name w:val="0571C540EEAA45B8819753FA0D1838B11"/>
    <w:rsid w:val="00D405C4"/>
    <w:rPr>
      <w:rFonts w:eastAsiaTheme="minorHAnsi"/>
    </w:rPr>
  </w:style>
  <w:style w:type="paragraph" w:customStyle="1" w:styleId="029BB167F88B488289B924874142333E1">
    <w:name w:val="029BB167F88B488289B924874142333E1"/>
    <w:rsid w:val="00D405C4"/>
    <w:rPr>
      <w:rFonts w:eastAsiaTheme="minorHAnsi"/>
    </w:rPr>
  </w:style>
  <w:style w:type="paragraph" w:customStyle="1" w:styleId="E54C3AF0FCCD437DAB5C8A3DB041D7C5">
    <w:name w:val="E54C3AF0FCCD437DAB5C8A3DB041D7C5"/>
    <w:rsid w:val="00D405C4"/>
    <w:rPr>
      <w:rFonts w:eastAsiaTheme="minorHAnsi"/>
    </w:rPr>
  </w:style>
  <w:style w:type="paragraph" w:customStyle="1" w:styleId="D5CA70EE20B64DE39E84574CC69211F41">
    <w:name w:val="D5CA70EE20B64DE39E84574CC69211F41"/>
    <w:rsid w:val="00D405C4"/>
    <w:rPr>
      <w:rFonts w:eastAsiaTheme="minorHAnsi"/>
    </w:rPr>
  </w:style>
  <w:style w:type="paragraph" w:customStyle="1" w:styleId="4EDBA5FA90974C5E99EF5D4ECAD68908">
    <w:name w:val="4EDBA5FA90974C5E99EF5D4ECAD68908"/>
    <w:rsid w:val="00D405C4"/>
    <w:rPr>
      <w:rFonts w:eastAsiaTheme="minorHAnsi"/>
    </w:rPr>
  </w:style>
  <w:style w:type="paragraph" w:customStyle="1" w:styleId="F167321725E843598AC60C315EFCE7531">
    <w:name w:val="F167321725E843598AC60C315EFCE7531"/>
    <w:rsid w:val="00D405C4"/>
    <w:rPr>
      <w:rFonts w:eastAsiaTheme="minorHAnsi"/>
    </w:rPr>
  </w:style>
  <w:style w:type="paragraph" w:customStyle="1" w:styleId="EC13FA593C234E359BD5C327AE8BB1BF1">
    <w:name w:val="EC13FA593C234E359BD5C327AE8BB1BF1"/>
    <w:rsid w:val="00D405C4"/>
    <w:rPr>
      <w:rFonts w:eastAsiaTheme="minorHAnsi"/>
    </w:rPr>
  </w:style>
  <w:style w:type="paragraph" w:customStyle="1" w:styleId="99B4185BF52D46B4B4A0E088715D42B11">
    <w:name w:val="99B4185BF52D46B4B4A0E088715D42B11"/>
    <w:rsid w:val="00D405C4"/>
    <w:rPr>
      <w:rFonts w:eastAsiaTheme="minorHAnsi"/>
    </w:rPr>
  </w:style>
  <w:style w:type="paragraph" w:customStyle="1" w:styleId="D865E580369749C29B3C7FC195DDB27D1">
    <w:name w:val="D865E580369749C29B3C7FC195DDB27D1"/>
    <w:rsid w:val="00D405C4"/>
    <w:rPr>
      <w:rFonts w:eastAsiaTheme="minorHAnsi"/>
    </w:rPr>
  </w:style>
  <w:style w:type="paragraph" w:customStyle="1" w:styleId="4BC4378BE4474D9DB97744AEC68557C31">
    <w:name w:val="4BC4378BE4474D9DB97744AEC68557C31"/>
    <w:rsid w:val="00D405C4"/>
    <w:rPr>
      <w:rFonts w:eastAsiaTheme="minorHAnsi"/>
    </w:rPr>
  </w:style>
  <w:style w:type="paragraph" w:customStyle="1" w:styleId="4C803BFC7F62430EA9924BED3842F3A71">
    <w:name w:val="4C803BFC7F62430EA9924BED3842F3A71"/>
    <w:rsid w:val="00D405C4"/>
    <w:rPr>
      <w:rFonts w:eastAsiaTheme="minorHAnsi"/>
    </w:rPr>
  </w:style>
  <w:style w:type="paragraph" w:customStyle="1" w:styleId="221C491FEF584741925482D8F33430661">
    <w:name w:val="221C491FEF584741925482D8F33430661"/>
    <w:rsid w:val="00D405C4"/>
    <w:rPr>
      <w:rFonts w:eastAsiaTheme="minorHAnsi"/>
    </w:rPr>
  </w:style>
  <w:style w:type="paragraph" w:customStyle="1" w:styleId="570FEF65E98E493A971BF18FAA6C690D1">
    <w:name w:val="570FEF65E98E493A971BF18FAA6C690D1"/>
    <w:rsid w:val="00D405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VCU Electronic Payment Authorization Form</Template>
  <TotalTime>136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 Sawyer</dc:creator>
  <cp:keywords/>
  <dc:description/>
  <cp:lastModifiedBy>Cameron Sawyer</cp:lastModifiedBy>
  <cp:revision>14</cp:revision>
  <cp:lastPrinted>2019-06-26T18:55:00Z</cp:lastPrinted>
  <dcterms:created xsi:type="dcterms:W3CDTF">2019-06-21T20:25:00Z</dcterms:created>
  <dcterms:modified xsi:type="dcterms:W3CDTF">2019-06-27T15:53:00Z</dcterms:modified>
</cp:coreProperties>
</file>